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4" w:rsidRPr="00AD5B34" w:rsidRDefault="006B72E4" w:rsidP="00DE6521">
      <w:pPr>
        <w:jc w:val="center"/>
        <w:rPr>
          <w:rStyle w:val="Strong"/>
          <w:color w:val="000080"/>
          <w:sz w:val="28"/>
          <w:szCs w:val="28"/>
        </w:rPr>
      </w:pPr>
      <w:bookmarkStart w:id="0" w:name="_GoBack"/>
      <w:bookmarkEnd w:id="0"/>
      <w:r w:rsidRPr="00AD5B34">
        <w:rPr>
          <w:rStyle w:val="Strong"/>
          <w:color w:val="000080"/>
          <w:sz w:val="28"/>
          <w:szCs w:val="28"/>
        </w:rPr>
        <w:t>ПРОГРАММА РАЗВИТИЯ РЕСТОРАННО-ГОСТИНИЧНОГО БИЗНЕСА.</w:t>
      </w:r>
    </w:p>
    <w:p w:rsidR="006B72E4" w:rsidRDefault="006B72E4" w:rsidP="00DE6521">
      <w:pPr>
        <w:jc w:val="center"/>
        <w:rPr>
          <w:rStyle w:val="Strong"/>
          <w:color w:val="000080"/>
          <w:sz w:val="28"/>
          <w:szCs w:val="28"/>
        </w:rPr>
      </w:pPr>
      <w:r w:rsidRPr="00AD5B34">
        <w:rPr>
          <w:rStyle w:val="Strong"/>
          <w:color w:val="000080"/>
          <w:sz w:val="28"/>
          <w:szCs w:val="28"/>
        </w:rPr>
        <w:t>Краткое описание программы.</w:t>
      </w:r>
    </w:p>
    <w:p w:rsidR="006B72E4" w:rsidRPr="00AD5B34" w:rsidRDefault="006B72E4" w:rsidP="00DE6521">
      <w:pPr>
        <w:jc w:val="center"/>
        <w:rPr>
          <w:rStyle w:val="Strong"/>
          <w:color w:val="000080"/>
          <w:sz w:val="28"/>
          <w:szCs w:val="28"/>
        </w:rPr>
      </w:pPr>
    </w:p>
    <w:p w:rsidR="006B72E4" w:rsidRPr="00F47545" w:rsidRDefault="006B72E4" w:rsidP="00F47545">
      <w:pPr>
        <w:pBdr>
          <w:bottom w:val="single" w:sz="4" w:space="1" w:color="auto"/>
        </w:pBdr>
        <w:spacing w:after="240"/>
        <w:jc w:val="both"/>
        <w:rPr>
          <w:rStyle w:val="Strong"/>
          <w:sz w:val="20"/>
          <w:szCs w:val="20"/>
        </w:rPr>
      </w:pPr>
      <w:r w:rsidRPr="00F47545">
        <w:rPr>
          <w:rStyle w:val="Strong"/>
          <w:sz w:val="20"/>
          <w:szCs w:val="20"/>
        </w:rPr>
        <w:t>г.Волгоград</w:t>
      </w:r>
      <w:r w:rsidRPr="00F47545">
        <w:rPr>
          <w:rStyle w:val="Strong"/>
          <w:sz w:val="20"/>
          <w:szCs w:val="20"/>
        </w:rPr>
        <w:tab/>
      </w:r>
      <w:r w:rsidRPr="00F47545">
        <w:rPr>
          <w:rStyle w:val="Strong"/>
          <w:sz w:val="20"/>
          <w:szCs w:val="20"/>
        </w:rPr>
        <w:tab/>
      </w:r>
      <w:r w:rsidRPr="00F47545">
        <w:rPr>
          <w:rStyle w:val="Strong"/>
          <w:sz w:val="20"/>
          <w:szCs w:val="20"/>
        </w:rPr>
        <w:tab/>
      </w:r>
      <w:r w:rsidRPr="00F47545">
        <w:rPr>
          <w:rStyle w:val="Strong"/>
          <w:sz w:val="20"/>
          <w:szCs w:val="20"/>
        </w:rPr>
        <w:tab/>
      </w:r>
      <w:r w:rsidRPr="00F47545">
        <w:rPr>
          <w:rStyle w:val="Strong"/>
          <w:sz w:val="20"/>
          <w:szCs w:val="20"/>
        </w:rPr>
        <w:tab/>
      </w:r>
      <w:r w:rsidRPr="00F47545">
        <w:rPr>
          <w:rStyle w:val="Strong"/>
          <w:sz w:val="20"/>
          <w:szCs w:val="20"/>
        </w:rPr>
        <w:tab/>
        <w:t xml:space="preserve">                    </w:t>
      </w:r>
      <w:r>
        <w:rPr>
          <w:rStyle w:val="Strong"/>
          <w:sz w:val="20"/>
          <w:szCs w:val="20"/>
        </w:rPr>
        <w:t xml:space="preserve">                </w:t>
      </w:r>
      <w:r w:rsidRPr="00F47545">
        <w:rPr>
          <w:rStyle w:val="Strong"/>
          <w:sz w:val="20"/>
          <w:szCs w:val="20"/>
        </w:rPr>
        <w:t xml:space="preserve"> Автор программы: Ермилин В.А.</w:t>
      </w:r>
    </w:p>
    <w:p w:rsidR="006B72E4" w:rsidRPr="00AD5B34" w:rsidRDefault="006B72E4" w:rsidP="0098023F">
      <w:pPr>
        <w:spacing w:after="240"/>
        <w:rPr>
          <w:rStyle w:val="Strong"/>
          <w:color w:val="000080"/>
          <w:sz w:val="28"/>
          <w:szCs w:val="28"/>
        </w:rPr>
      </w:pPr>
      <w:r w:rsidRPr="00AD5B34">
        <w:rPr>
          <w:rStyle w:val="Strong"/>
          <w:color w:val="000080"/>
          <w:sz w:val="28"/>
          <w:szCs w:val="28"/>
        </w:rPr>
        <w:t>Местонахождение бизнеса.</w:t>
      </w:r>
    </w:p>
    <w:p w:rsidR="006B72E4" w:rsidRPr="00AD5B34" w:rsidRDefault="006B72E4" w:rsidP="00AD5B34">
      <w:pPr>
        <w:numPr>
          <w:ilvl w:val="0"/>
          <w:numId w:val="3"/>
        </w:numPr>
        <w:spacing w:after="240"/>
        <w:rPr>
          <w:rStyle w:val="Strong"/>
        </w:rPr>
      </w:pPr>
      <w:r>
        <w:rPr>
          <w:rStyle w:val="Strong"/>
        </w:rPr>
        <w:t>г</w:t>
      </w:r>
      <w:r w:rsidRPr="00AD5B34">
        <w:rPr>
          <w:rStyle w:val="Strong"/>
        </w:rPr>
        <w:t>.Волгоград, Волгоградская область</w:t>
      </w:r>
      <w:r>
        <w:rPr>
          <w:rStyle w:val="Strong"/>
        </w:rPr>
        <w:t>.</w:t>
      </w:r>
    </w:p>
    <w:p w:rsidR="006B72E4" w:rsidRPr="00AD5B34" w:rsidRDefault="006B72E4" w:rsidP="00AD5B34">
      <w:pPr>
        <w:numPr>
          <w:ilvl w:val="0"/>
          <w:numId w:val="3"/>
        </w:numPr>
        <w:spacing w:after="240"/>
        <w:rPr>
          <w:rStyle w:val="Strong"/>
        </w:rPr>
      </w:pPr>
      <w:r>
        <w:rPr>
          <w:rStyle w:val="Strong"/>
        </w:rPr>
        <w:t>г</w:t>
      </w:r>
      <w:r w:rsidRPr="00AD5B34">
        <w:rPr>
          <w:rStyle w:val="Strong"/>
        </w:rPr>
        <w:t>.Саратов, Саратовская область</w:t>
      </w:r>
      <w:r>
        <w:rPr>
          <w:rStyle w:val="Strong"/>
        </w:rPr>
        <w:t>.</w:t>
      </w:r>
    </w:p>
    <w:p w:rsidR="006B72E4" w:rsidRPr="00AD5B34" w:rsidRDefault="006B72E4" w:rsidP="00AD5B34">
      <w:pPr>
        <w:numPr>
          <w:ilvl w:val="0"/>
          <w:numId w:val="3"/>
        </w:numPr>
        <w:spacing w:after="240"/>
        <w:rPr>
          <w:rStyle w:val="Strong"/>
        </w:rPr>
      </w:pPr>
      <w:r w:rsidRPr="00AD5B34">
        <w:rPr>
          <w:rStyle w:val="Strong"/>
        </w:rPr>
        <w:t>ЮФО: г.Краснодар, Краснодарский край, г.Ростов-на-Дону</w:t>
      </w:r>
      <w:r>
        <w:rPr>
          <w:rStyle w:val="Strong"/>
        </w:rPr>
        <w:t>.</w:t>
      </w:r>
    </w:p>
    <w:p w:rsidR="006B72E4" w:rsidRPr="00AD5B34" w:rsidRDefault="006B72E4" w:rsidP="00AD5B34">
      <w:pPr>
        <w:spacing w:after="240"/>
        <w:rPr>
          <w:rStyle w:val="Strong"/>
          <w:color w:val="000080"/>
          <w:sz w:val="28"/>
          <w:szCs w:val="28"/>
        </w:rPr>
      </w:pPr>
      <w:r w:rsidRPr="00AD5B34">
        <w:rPr>
          <w:rStyle w:val="Strong"/>
          <w:color w:val="000080"/>
          <w:sz w:val="28"/>
          <w:szCs w:val="28"/>
        </w:rPr>
        <w:t>Наименование инвестиционного проекта.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jc w:val="both"/>
        <w:rPr>
          <w:rStyle w:val="Strong"/>
        </w:rPr>
      </w:pPr>
      <w:r w:rsidRPr="00AD5B34">
        <w:rPr>
          <w:rStyle w:val="Strong"/>
        </w:rPr>
        <w:t xml:space="preserve">Развитие гостиничного бизнеса. 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jc w:val="both"/>
        <w:rPr>
          <w:rStyle w:val="Strong"/>
        </w:rPr>
      </w:pPr>
      <w:r w:rsidRPr="00AD5B34">
        <w:rPr>
          <w:rStyle w:val="Strong"/>
        </w:rPr>
        <w:t>Развитие туристического бизнеса.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jc w:val="both"/>
        <w:rPr>
          <w:rStyle w:val="Strong"/>
        </w:rPr>
      </w:pPr>
      <w:r w:rsidRPr="00AD5B34">
        <w:rPr>
          <w:rStyle w:val="Strong"/>
        </w:rPr>
        <w:t>Развитие ресторанного бизнеса.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jc w:val="both"/>
        <w:rPr>
          <w:rStyle w:val="Strong"/>
        </w:rPr>
      </w:pPr>
      <w:r w:rsidRPr="00AD5B34">
        <w:rPr>
          <w:rStyle w:val="Strong"/>
        </w:rPr>
        <w:t>Обеспечение населения качественной сферой услуг в области общественного питания.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jc w:val="both"/>
        <w:rPr>
          <w:rStyle w:val="Strong"/>
        </w:rPr>
      </w:pPr>
      <w:r w:rsidRPr="00AD5B34">
        <w:rPr>
          <w:rStyle w:val="Strong"/>
        </w:rPr>
        <w:t xml:space="preserve">Предложение населению высококультурного досуга. </w:t>
      </w:r>
    </w:p>
    <w:p w:rsidR="006B72E4" w:rsidRPr="00AD5B34" w:rsidRDefault="006B72E4" w:rsidP="00AD5B34">
      <w:pPr>
        <w:numPr>
          <w:ilvl w:val="0"/>
          <w:numId w:val="1"/>
        </w:numPr>
        <w:spacing w:after="240"/>
        <w:rPr>
          <w:rStyle w:val="Strong"/>
        </w:rPr>
      </w:pPr>
      <w:r w:rsidRPr="00AD5B34">
        <w:rPr>
          <w:rStyle w:val="Strong"/>
        </w:rPr>
        <w:t>Производство собственной продукции для точек общественного питания.</w:t>
      </w:r>
    </w:p>
    <w:p w:rsidR="006B72E4" w:rsidRPr="00AD5B34" w:rsidRDefault="006B72E4" w:rsidP="0098023F">
      <w:pPr>
        <w:spacing w:after="240"/>
        <w:rPr>
          <w:rStyle w:val="Strong"/>
          <w:color w:val="000080"/>
          <w:sz w:val="28"/>
          <w:szCs w:val="28"/>
        </w:rPr>
      </w:pPr>
      <w:r w:rsidRPr="00AD5B34">
        <w:rPr>
          <w:rStyle w:val="Strong"/>
          <w:color w:val="000080"/>
          <w:sz w:val="28"/>
          <w:szCs w:val="28"/>
        </w:rPr>
        <w:t>Стратегические инициативы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>Октрыть сеть кулинарий (аналог «Фабрика Кухни»), 5-7 объектов.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>Создать сеть ресторанов с оригинальной концепцией каждый, 3-5 объектов.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 xml:space="preserve">Возвести и открыть частный гостиничный комплекс, 2 объекта. 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>Открыть дизайн–студию для ресторанного бизнеса, 1 преддприятие.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>Организовать производство собственной продукции (производство продуктов питания и сырья для ресторанного бизнеса и торговых точек).</w:t>
      </w:r>
    </w:p>
    <w:p w:rsidR="006B72E4" w:rsidRPr="006F6958" w:rsidRDefault="006B72E4" w:rsidP="00AD5B34">
      <w:pPr>
        <w:numPr>
          <w:ilvl w:val="0"/>
          <w:numId w:val="2"/>
        </w:numPr>
        <w:spacing w:after="240"/>
        <w:jc w:val="both"/>
        <w:rPr>
          <w:rStyle w:val="Strong"/>
        </w:rPr>
      </w:pPr>
      <w:r w:rsidRPr="006F6958">
        <w:rPr>
          <w:rStyle w:val="Strong"/>
        </w:rPr>
        <w:t>Создать Управляющую Компанию по профилю.</w:t>
      </w:r>
    </w:p>
    <w:p w:rsidR="006B72E4" w:rsidRPr="006F6958" w:rsidRDefault="006B72E4" w:rsidP="006F6958">
      <w:pPr>
        <w:numPr>
          <w:ilvl w:val="0"/>
          <w:numId w:val="2"/>
        </w:numPr>
        <w:spacing w:after="240"/>
        <w:rPr>
          <w:rStyle w:val="Strong"/>
        </w:rPr>
      </w:pPr>
      <w:r w:rsidRPr="006F6958">
        <w:rPr>
          <w:rStyle w:val="Strong"/>
        </w:rPr>
        <w:t>Выйти с программой на другие регионы (г.Ростов-на-Дону, Краснодарский край, г.Саратов).</w:t>
      </w:r>
    </w:p>
    <w:p w:rsidR="006B72E4" w:rsidRPr="00B46E8B" w:rsidRDefault="006B72E4" w:rsidP="006F6958">
      <w:pPr>
        <w:spacing w:after="240"/>
        <w:jc w:val="both"/>
        <w:rPr>
          <w:rFonts w:eastAsia="DotumChe"/>
          <w:b/>
          <w:color w:val="000080"/>
        </w:rPr>
      </w:pPr>
      <w:r w:rsidRPr="00B46E8B">
        <w:rPr>
          <w:rFonts w:eastAsia="DotumChe"/>
          <w:b/>
          <w:color w:val="000080"/>
        </w:rPr>
        <w:t xml:space="preserve">Для информации: </w:t>
      </w:r>
    </w:p>
    <w:p w:rsidR="006B72E4" w:rsidRDefault="006B72E4" w:rsidP="006F6958">
      <w:pPr>
        <w:numPr>
          <w:ilvl w:val="0"/>
          <w:numId w:val="7"/>
        </w:numPr>
        <w:spacing w:after="240"/>
        <w:jc w:val="both"/>
        <w:rPr>
          <w:rFonts w:eastAsia="DotumChe"/>
          <w:b/>
        </w:rPr>
      </w:pPr>
      <w:r>
        <w:rPr>
          <w:rFonts w:eastAsia="DotumChe"/>
          <w:b/>
        </w:rPr>
        <w:t>Волгоград стал участником проведения Чемпионата Мира по футболу в 2018г., что безусловно, станет интересным для ресторанно-гостиничного бизнеса.</w:t>
      </w:r>
    </w:p>
    <w:p w:rsidR="006B72E4" w:rsidRPr="00475E13" w:rsidRDefault="006B72E4" w:rsidP="00B46E8B">
      <w:pPr>
        <w:pBdr>
          <w:bottom w:val="single" w:sz="4" w:space="1" w:color="auto"/>
        </w:pBdr>
        <w:spacing w:after="240"/>
        <w:rPr>
          <w:rFonts w:eastAsia="DotumChe"/>
          <w:color w:val="002060"/>
          <w:sz w:val="22"/>
          <w:szCs w:val="22"/>
        </w:rPr>
      </w:pPr>
    </w:p>
    <w:p w:rsidR="006B72E4" w:rsidRPr="00996050" w:rsidRDefault="006B72E4" w:rsidP="0098023F">
      <w:pPr>
        <w:spacing w:after="240"/>
        <w:rPr>
          <w:rStyle w:val="Strong"/>
          <w:color w:val="000080"/>
          <w:sz w:val="28"/>
          <w:szCs w:val="28"/>
        </w:rPr>
      </w:pPr>
      <w:r w:rsidRPr="00996050">
        <w:rPr>
          <w:rStyle w:val="Strong"/>
          <w:color w:val="000080"/>
          <w:sz w:val="28"/>
          <w:szCs w:val="28"/>
        </w:rPr>
        <w:t>Рационально будет сначала реализовать «ПИЛОТНЫЙ ПРОЕКТ», чтобы определить</w:t>
      </w:r>
      <w:r>
        <w:rPr>
          <w:rStyle w:val="Strong"/>
          <w:color w:val="000080"/>
          <w:sz w:val="28"/>
          <w:szCs w:val="28"/>
        </w:rPr>
        <w:t xml:space="preserve"> перспективу</w:t>
      </w:r>
      <w:r w:rsidRPr="00996050">
        <w:rPr>
          <w:rStyle w:val="Strong"/>
          <w:color w:val="000080"/>
          <w:sz w:val="28"/>
          <w:szCs w:val="28"/>
        </w:rPr>
        <w:t xml:space="preserve"> всей программы.</w:t>
      </w:r>
    </w:p>
    <w:p w:rsidR="006B72E4" w:rsidRDefault="006B72E4" w:rsidP="00E9571F">
      <w:pPr>
        <w:pStyle w:val="Heading4"/>
        <w:rPr>
          <w:rStyle w:val="Strong"/>
          <w:color w:val="000080"/>
          <w:sz w:val="28"/>
          <w:szCs w:val="28"/>
        </w:rPr>
      </w:pPr>
      <w:r w:rsidRPr="00996050">
        <w:rPr>
          <w:rStyle w:val="Strong"/>
          <w:color w:val="000080"/>
          <w:sz w:val="28"/>
          <w:szCs w:val="28"/>
        </w:rPr>
        <w:t>План проекта</w:t>
      </w:r>
      <w:r>
        <w:rPr>
          <w:rStyle w:val="Strong"/>
          <w:color w:val="000080"/>
          <w:sz w:val="28"/>
          <w:szCs w:val="28"/>
        </w:rPr>
        <w:t xml:space="preserve"> в формате «ПИЛОТНЫЙ»:</w:t>
      </w:r>
    </w:p>
    <w:p w:rsidR="006B72E4" w:rsidRDefault="006B72E4" w:rsidP="00E9571F">
      <w:pPr>
        <w:pStyle w:val="Heading4"/>
        <w:rPr>
          <w:rStyle w:val="Strong"/>
          <w:b/>
          <w:sz w:val="28"/>
          <w:szCs w:val="28"/>
        </w:rPr>
      </w:pPr>
      <w:r w:rsidRPr="00E9571F">
        <w:rPr>
          <w:rStyle w:val="Strong"/>
          <w:b/>
          <w:sz w:val="28"/>
          <w:szCs w:val="28"/>
        </w:rPr>
        <w:t>1.Возведение г</w:t>
      </w:r>
      <w:r>
        <w:rPr>
          <w:rStyle w:val="Strong"/>
          <w:b/>
          <w:sz w:val="28"/>
          <w:szCs w:val="28"/>
        </w:rPr>
        <w:t>астрономического кафе-кулинарии.</w:t>
      </w:r>
    </w:p>
    <w:p w:rsidR="006B72E4" w:rsidRPr="005D58CA" w:rsidRDefault="006B72E4" w:rsidP="00E9571F">
      <w:pPr>
        <w:pStyle w:val="Heading4"/>
        <w:rPr>
          <w:rStyle w:val="Strong"/>
          <w:b/>
        </w:rPr>
      </w:pPr>
      <w:r w:rsidRPr="005D58CA">
        <w:rPr>
          <w:rStyle w:val="Strong"/>
          <w:b/>
        </w:rPr>
        <w:t xml:space="preserve">Бюджет на возведение </w:t>
      </w:r>
      <w:r w:rsidRPr="005D58CA">
        <w:rPr>
          <w:rStyle w:val="Strong"/>
          <w:b/>
        </w:rPr>
        <w:tab/>
      </w:r>
      <w:r>
        <w:rPr>
          <w:rStyle w:val="Strong"/>
          <w:b/>
        </w:rPr>
        <w:tab/>
      </w:r>
      <w:r w:rsidRPr="005D58CA">
        <w:rPr>
          <w:rStyle w:val="Strong"/>
          <w:b/>
        </w:rPr>
        <w:t>7 млн.руб.</w:t>
      </w:r>
    </w:p>
    <w:p w:rsidR="006B72E4" w:rsidRPr="005D58CA" w:rsidRDefault="006B72E4" w:rsidP="00E9571F">
      <w:pPr>
        <w:pStyle w:val="Heading4"/>
        <w:rPr>
          <w:rStyle w:val="Strong"/>
          <w:b/>
        </w:rPr>
      </w:pPr>
      <w:r w:rsidRPr="005D58CA">
        <w:rPr>
          <w:rStyle w:val="Strong"/>
          <w:b/>
        </w:rPr>
        <w:t xml:space="preserve">Окупаемость </w:t>
      </w:r>
      <w:r w:rsidRPr="005D58CA">
        <w:rPr>
          <w:rStyle w:val="Strong"/>
          <w:b/>
        </w:rPr>
        <w:tab/>
      </w:r>
      <w:r w:rsidRPr="005D58CA">
        <w:rPr>
          <w:rStyle w:val="Strong"/>
          <w:b/>
        </w:rPr>
        <w:tab/>
      </w:r>
      <w:r w:rsidRPr="005D58CA">
        <w:rPr>
          <w:rStyle w:val="Strong"/>
          <w:b/>
        </w:rPr>
        <w:tab/>
        <w:t xml:space="preserve"> 2 года (24 месяца)</w:t>
      </w:r>
    </w:p>
    <w:p w:rsidR="006B72E4" w:rsidRDefault="006B72E4" w:rsidP="00996050">
      <w:pPr>
        <w:spacing w:after="24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2.Возведение ресторана.</w:t>
      </w:r>
    </w:p>
    <w:p w:rsidR="006B72E4" w:rsidRPr="005D58CA" w:rsidRDefault="006B72E4" w:rsidP="00996050">
      <w:pPr>
        <w:spacing w:after="240"/>
        <w:rPr>
          <w:rStyle w:val="Strong"/>
        </w:rPr>
      </w:pPr>
      <w:r w:rsidRPr="005D58CA">
        <w:rPr>
          <w:rStyle w:val="Strong"/>
        </w:rPr>
        <w:t>Бюджет на возведение</w:t>
      </w:r>
      <w:r w:rsidRPr="005D58CA">
        <w:rPr>
          <w:rStyle w:val="Strong"/>
        </w:rPr>
        <w:tab/>
      </w:r>
      <w:r>
        <w:rPr>
          <w:rStyle w:val="Strong"/>
        </w:rPr>
        <w:tab/>
        <w:t>20</w:t>
      </w:r>
      <w:r w:rsidRPr="005D58CA">
        <w:rPr>
          <w:rStyle w:val="Strong"/>
        </w:rPr>
        <w:t xml:space="preserve"> млн.руб.</w:t>
      </w:r>
    </w:p>
    <w:p w:rsidR="006B72E4" w:rsidRPr="005D58CA" w:rsidRDefault="006B72E4" w:rsidP="00996050">
      <w:pPr>
        <w:spacing w:after="240"/>
        <w:rPr>
          <w:rStyle w:val="Strong"/>
        </w:rPr>
      </w:pPr>
      <w:r w:rsidRPr="005D58CA">
        <w:rPr>
          <w:rStyle w:val="Strong"/>
        </w:rPr>
        <w:t>Окупаемость</w:t>
      </w:r>
      <w:r w:rsidRPr="005D58CA">
        <w:rPr>
          <w:rStyle w:val="Strong"/>
        </w:rPr>
        <w:tab/>
      </w:r>
      <w:r w:rsidRPr="005D58CA">
        <w:rPr>
          <w:rStyle w:val="Strong"/>
        </w:rPr>
        <w:tab/>
      </w:r>
      <w:r w:rsidRPr="005D58CA">
        <w:rPr>
          <w:rStyle w:val="Strong"/>
        </w:rPr>
        <w:tab/>
        <w:t>2,5 года (30 месяцев)</w:t>
      </w:r>
    </w:p>
    <w:p w:rsidR="006B72E4" w:rsidRDefault="006B72E4" w:rsidP="005A4D4B">
      <w:pPr>
        <w:spacing w:after="240"/>
        <w:jc w:val="both"/>
        <w:rPr>
          <w:rStyle w:val="Strong"/>
        </w:rPr>
      </w:pPr>
    </w:p>
    <w:p w:rsidR="006B72E4" w:rsidRPr="00996050" w:rsidRDefault="006B72E4" w:rsidP="005A4D4B">
      <w:pPr>
        <w:spacing w:after="240"/>
        <w:jc w:val="both"/>
        <w:rPr>
          <w:rStyle w:val="Strong"/>
        </w:rPr>
      </w:pPr>
      <w:r w:rsidRPr="00996050">
        <w:rPr>
          <w:rStyle w:val="Strong"/>
        </w:rPr>
        <w:t>С уважением,</w:t>
      </w:r>
    </w:p>
    <w:p w:rsidR="006B72E4" w:rsidRPr="00996050" w:rsidRDefault="006B72E4" w:rsidP="003A1F89">
      <w:pPr>
        <w:spacing w:after="240"/>
        <w:jc w:val="both"/>
        <w:rPr>
          <w:rStyle w:val="Strong"/>
        </w:rPr>
      </w:pPr>
      <w:r w:rsidRPr="00996050">
        <w:rPr>
          <w:rStyle w:val="Strong"/>
        </w:rPr>
        <w:t>Инициатор проекта (исполнитель программы): Валерий Ермилин, г.Волгоград.</w:t>
      </w:r>
    </w:p>
    <w:p w:rsidR="006B72E4" w:rsidRPr="005D58CA" w:rsidRDefault="006B72E4" w:rsidP="005A4D4B">
      <w:pPr>
        <w:spacing w:after="240"/>
        <w:jc w:val="both"/>
        <w:rPr>
          <w:rStyle w:val="Strong"/>
        </w:rPr>
      </w:pPr>
      <w:r w:rsidRPr="005D58CA">
        <w:rPr>
          <w:rStyle w:val="Strong"/>
        </w:rPr>
        <w:t>+7</w:t>
      </w:r>
      <w:r w:rsidRPr="00703717">
        <w:rPr>
          <w:rStyle w:val="Strong"/>
          <w:lang w:val="en-US"/>
        </w:rPr>
        <w:t> </w:t>
      </w:r>
      <w:r w:rsidRPr="005D58CA">
        <w:rPr>
          <w:rStyle w:val="Strong"/>
        </w:rPr>
        <w:t>961</w:t>
      </w:r>
      <w:r w:rsidRPr="00703717">
        <w:rPr>
          <w:rStyle w:val="Strong"/>
          <w:lang w:val="en-US"/>
        </w:rPr>
        <w:t> </w:t>
      </w:r>
      <w:r w:rsidRPr="005D58CA">
        <w:rPr>
          <w:rStyle w:val="Strong"/>
        </w:rPr>
        <w:t xml:space="preserve">695 12 85, </w:t>
      </w:r>
      <w:r w:rsidRPr="00703717">
        <w:rPr>
          <w:rStyle w:val="Strong"/>
          <w:lang w:val="en-US"/>
        </w:rPr>
        <w:t>E</w:t>
      </w:r>
      <w:r w:rsidRPr="005D58CA">
        <w:rPr>
          <w:rStyle w:val="Strong"/>
        </w:rPr>
        <w:t xml:space="preserve"> – </w:t>
      </w:r>
      <w:r w:rsidRPr="00703717">
        <w:rPr>
          <w:rStyle w:val="Strong"/>
          <w:lang w:val="en-US"/>
        </w:rPr>
        <w:t>mail</w:t>
      </w:r>
      <w:r w:rsidRPr="005D58CA">
        <w:rPr>
          <w:rStyle w:val="Strong"/>
        </w:rPr>
        <w:t xml:space="preserve">: </w:t>
      </w:r>
      <w:r w:rsidRPr="00703717">
        <w:rPr>
          <w:rStyle w:val="Strong"/>
          <w:lang w:val="en-US"/>
        </w:rPr>
        <w:t>inokenty</w:t>
      </w:r>
      <w:r w:rsidRPr="005D58CA">
        <w:rPr>
          <w:rStyle w:val="Strong"/>
        </w:rPr>
        <w:t>67@</w:t>
      </w:r>
      <w:r w:rsidRPr="00703717">
        <w:rPr>
          <w:rStyle w:val="Strong"/>
          <w:lang w:val="en-US"/>
        </w:rPr>
        <w:t>mail</w:t>
      </w:r>
      <w:r w:rsidRPr="005D58CA">
        <w:rPr>
          <w:rStyle w:val="Strong"/>
        </w:rPr>
        <w:t>.</w:t>
      </w:r>
      <w:r w:rsidRPr="00703717">
        <w:rPr>
          <w:rStyle w:val="Strong"/>
          <w:lang w:val="en-US"/>
        </w:rPr>
        <w:t>ru</w:t>
      </w:r>
      <w:r w:rsidRPr="005D58CA">
        <w:rPr>
          <w:rStyle w:val="Strong"/>
        </w:rPr>
        <w:tab/>
      </w:r>
      <w:r w:rsidRPr="005D58CA">
        <w:rPr>
          <w:rStyle w:val="Strong"/>
        </w:rPr>
        <w:tab/>
      </w:r>
      <w:r w:rsidRPr="005D58CA">
        <w:rPr>
          <w:rStyle w:val="Strong"/>
        </w:rPr>
        <w:tab/>
        <w:t xml:space="preserve"> </w:t>
      </w:r>
      <w:r w:rsidRPr="005D58CA">
        <w:rPr>
          <w:rStyle w:val="Strong"/>
        </w:rPr>
        <w:tab/>
        <w:t xml:space="preserve">                  </w:t>
      </w:r>
      <w:r>
        <w:rPr>
          <w:rStyle w:val="Strong"/>
        </w:rPr>
        <w:t xml:space="preserve">   Апрель</w:t>
      </w:r>
      <w:r w:rsidRPr="005D58CA">
        <w:rPr>
          <w:rStyle w:val="Strong"/>
        </w:rPr>
        <w:t xml:space="preserve"> 2013</w:t>
      </w:r>
      <w:r w:rsidRPr="00996050">
        <w:rPr>
          <w:rStyle w:val="Strong"/>
        </w:rPr>
        <w:t>г</w:t>
      </w:r>
      <w:r w:rsidRPr="005D58CA">
        <w:rPr>
          <w:rStyle w:val="Strong"/>
        </w:rPr>
        <w:t>.</w:t>
      </w:r>
    </w:p>
    <w:p w:rsidR="006B72E4" w:rsidRPr="005D58CA" w:rsidRDefault="006B72E4" w:rsidP="00B57F08">
      <w:pPr>
        <w:pBdr>
          <w:bottom w:val="single" w:sz="4" w:space="1" w:color="auto"/>
        </w:pBdr>
        <w:spacing w:after="240"/>
        <w:jc w:val="center"/>
        <w:rPr>
          <w:rStyle w:val="Strong"/>
          <w:color w:val="000080"/>
          <w:sz w:val="28"/>
          <w:szCs w:val="28"/>
        </w:rPr>
      </w:pPr>
    </w:p>
    <w:p w:rsidR="006B72E4" w:rsidRPr="00B57F08" w:rsidRDefault="006B72E4" w:rsidP="00172ECC">
      <w:pPr>
        <w:spacing w:after="240"/>
        <w:jc w:val="center"/>
        <w:rPr>
          <w:rStyle w:val="Strong"/>
          <w:color w:val="000080"/>
          <w:sz w:val="32"/>
          <w:szCs w:val="32"/>
        </w:rPr>
      </w:pPr>
      <w:r w:rsidRPr="00B57F08">
        <w:rPr>
          <w:rStyle w:val="Strong"/>
          <w:color w:val="000080"/>
          <w:sz w:val="32"/>
          <w:szCs w:val="32"/>
        </w:rPr>
        <w:t>Другие сферы деятельности</w:t>
      </w:r>
      <w:r>
        <w:rPr>
          <w:rStyle w:val="Strong"/>
          <w:color w:val="000080"/>
          <w:sz w:val="32"/>
          <w:szCs w:val="32"/>
        </w:rPr>
        <w:t xml:space="preserve"> (потенциал)</w:t>
      </w:r>
      <w:r w:rsidRPr="00B57F08">
        <w:rPr>
          <w:rStyle w:val="Strong"/>
          <w:color w:val="000080"/>
          <w:sz w:val="32"/>
          <w:szCs w:val="32"/>
        </w:rPr>
        <w:t>.</w:t>
      </w:r>
    </w:p>
    <w:p w:rsidR="006B72E4" w:rsidRPr="00B57F08" w:rsidRDefault="006B72E4" w:rsidP="00354C6A">
      <w:pPr>
        <w:numPr>
          <w:ilvl w:val="0"/>
          <w:numId w:val="19"/>
        </w:numPr>
        <w:spacing w:after="240"/>
        <w:jc w:val="both"/>
        <w:rPr>
          <w:rStyle w:val="Strong"/>
          <w:sz w:val="32"/>
          <w:szCs w:val="32"/>
        </w:rPr>
      </w:pPr>
      <w:r w:rsidRPr="00B57F08">
        <w:rPr>
          <w:rStyle w:val="Strong"/>
          <w:sz w:val="32"/>
          <w:szCs w:val="32"/>
        </w:rPr>
        <w:t>Организация строительства малоэтажной архитектуры.</w:t>
      </w:r>
    </w:p>
    <w:p w:rsidR="006B72E4" w:rsidRPr="00B57F08" w:rsidRDefault="006B72E4" w:rsidP="00354C6A">
      <w:pPr>
        <w:numPr>
          <w:ilvl w:val="0"/>
          <w:numId w:val="19"/>
        </w:numPr>
        <w:spacing w:after="240"/>
        <w:jc w:val="both"/>
        <w:rPr>
          <w:rStyle w:val="Strong"/>
          <w:sz w:val="32"/>
          <w:szCs w:val="32"/>
        </w:rPr>
      </w:pPr>
      <w:r w:rsidRPr="00B57F08">
        <w:rPr>
          <w:rStyle w:val="Strong"/>
          <w:sz w:val="32"/>
          <w:szCs w:val="32"/>
        </w:rPr>
        <w:t>Организация ландшафтной архитектуры.</w:t>
      </w:r>
    </w:p>
    <w:p w:rsidR="006B72E4" w:rsidRPr="00B57F08" w:rsidRDefault="006B72E4" w:rsidP="00354C6A">
      <w:pPr>
        <w:numPr>
          <w:ilvl w:val="0"/>
          <w:numId w:val="19"/>
        </w:numPr>
        <w:spacing w:after="240"/>
        <w:jc w:val="both"/>
        <w:rPr>
          <w:rStyle w:val="Strong"/>
          <w:sz w:val="32"/>
          <w:szCs w:val="32"/>
        </w:rPr>
      </w:pPr>
      <w:r w:rsidRPr="00B57F08">
        <w:rPr>
          <w:rStyle w:val="Strong"/>
          <w:sz w:val="32"/>
          <w:szCs w:val="32"/>
        </w:rPr>
        <w:t>Отделочные работы в интерьерной части различного направления (административно-жилищного сектора).</w:t>
      </w:r>
    </w:p>
    <w:p w:rsidR="006B72E4" w:rsidRPr="00B57F08" w:rsidRDefault="006B72E4" w:rsidP="00354C6A">
      <w:pPr>
        <w:numPr>
          <w:ilvl w:val="0"/>
          <w:numId w:val="19"/>
        </w:numPr>
        <w:spacing w:after="240"/>
        <w:jc w:val="both"/>
        <w:rPr>
          <w:rStyle w:val="Strong"/>
          <w:sz w:val="32"/>
          <w:szCs w:val="32"/>
        </w:rPr>
      </w:pPr>
      <w:r w:rsidRPr="00B57F08">
        <w:rPr>
          <w:rStyle w:val="Strong"/>
          <w:sz w:val="32"/>
          <w:szCs w:val="32"/>
        </w:rPr>
        <w:t>Организация дизайн-студии для создания интерьеров помещений.</w:t>
      </w:r>
    </w:p>
    <w:p w:rsidR="006B72E4" w:rsidRPr="00B57F08" w:rsidRDefault="006B72E4" w:rsidP="00354C6A">
      <w:pPr>
        <w:numPr>
          <w:ilvl w:val="0"/>
          <w:numId w:val="19"/>
        </w:numPr>
        <w:spacing w:after="240"/>
        <w:jc w:val="both"/>
        <w:rPr>
          <w:rStyle w:val="Strong"/>
          <w:sz w:val="32"/>
          <w:szCs w:val="32"/>
        </w:rPr>
      </w:pPr>
      <w:r w:rsidRPr="00B57F08">
        <w:rPr>
          <w:rStyle w:val="Strong"/>
          <w:sz w:val="32"/>
          <w:szCs w:val="32"/>
        </w:rPr>
        <w:t>Проектирование.</w:t>
      </w:r>
    </w:p>
    <w:p w:rsidR="006B72E4" w:rsidRPr="00B57F08" w:rsidRDefault="006B72E4" w:rsidP="00172ECC">
      <w:pPr>
        <w:spacing w:after="240"/>
        <w:ind w:left="360"/>
        <w:jc w:val="both"/>
        <w:rPr>
          <w:rStyle w:val="Strong"/>
          <w:sz w:val="32"/>
          <w:szCs w:val="32"/>
        </w:rPr>
      </w:pPr>
    </w:p>
    <w:p w:rsidR="006B72E4" w:rsidRPr="00B57F08" w:rsidRDefault="006B72E4">
      <w:pPr>
        <w:rPr>
          <w:rStyle w:val="Strong"/>
          <w:color w:val="000080"/>
          <w:sz w:val="32"/>
          <w:szCs w:val="32"/>
        </w:rPr>
      </w:pPr>
    </w:p>
    <w:sectPr w:rsidR="006B72E4" w:rsidRPr="00B57F08" w:rsidSect="004707CD">
      <w:pgSz w:w="11906" w:h="16838"/>
      <w:pgMar w:top="719" w:right="873" w:bottom="719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tu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B8C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7E8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28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6D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429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F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23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1C8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0A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240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0567"/>
    <w:multiLevelType w:val="hybridMultilevel"/>
    <w:tmpl w:val="F59A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6340D"/>
    <w:multiLevelType w:val="hybridMultilevel"/>
    <w:tmpl w:val="0B646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03141"/>
    <w:multiLevelType w:val="hybridMultilevel"/>
    <w:tmpl w:val="60BA3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47A11"/>
    <w:multiLevelType w:val="hybridMultilevel"/>
    <w:tmpl w:val="D84C7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56DDA"/>
    <w:multiLevelType w:val="hybridMultilevel"/>
    <w:tmpl w:val="9836B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0569A"/>
    <w:multiLevelType w:val="hybridMultilevel"/>
    <w:tmpl w:val="7F289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21879"/>
    <w:multiLevelType w:val="hybridMultilevel"/>
    <w:tmpl w:val="1E6EC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B794D"/>
    <w:multiLevelType w:val="hybridMultilevel"/>
    <w:tmpl w:val="EB28FF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2254513"/>
    <w:multiLevelType w:val="hybridMultilevel"/>
    <w:tmpl w:val="4A34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3F"/>
    <w:rsid w:val="0000537D"/>
    <w:rsid w:val="00007039"/>
    <w:rsid w:val="0002356F"/>
    <w:rsid w:val="00027816"/>
    <w:rsid w:val="000315EC"/>
    <w:rsid w:val="00033CD7"/>
    <w:rsid w:val="00036BFE"/>
    <w:rsid w:val="00041449"/>
    <w:rsid w:val="00050774"/>
    <w:rsid w:val="00051894"/>
    <w:rsid w:val="000559BB"/>
    <w:rsid w:val="000632E7"/>
    <w:rsid w:val="0006513A"/>
    <w:rsid w:val="00066470"/>
    <w:rsid w:val="000718BB"/>
    <w:rsid w:val="00076D9D"/>
    <w:rsid w:val="00096D4A"/>
    <w:rsid w:val="000A2877"/>
    <w:rsid w:val="000B0BAB"/>
    <w:rsid w:val="000C4D64"/>
    <w:rsid w:val="000C77D9"/>
    <w:rsid w:val="000E0405"/>
    <w:rsid w:val="000E4189"/>
    <w:rsid w:val="000E55F0"/>
    <w:rsid w:val="000E7293"/>
    <w:rsid w:val="000E79FC"/>
    <w:rsid w:val="000F29F8"/>
    <w:rsid w:val="000F31C0"/>
    <w:rsid w:val="00111752"/>
    <w:rsid w:val="001130E1"/>
    <w:rsid w:val="00133F22"/>
    <w:rsid w:val="00136E5B"/>
    <w:rsid w:val="00136EA9"/>
    <w:rsid w:val="001440F3"/>
    <w:rsid w:val="00144E1A"/>
    <w:rsid w:val="001533D8"/>
    <w:rsid w:val="0016658B"/>
    <w:rsid w:val="001714BF"/>
    <w:rsid w:val="00172ECC"/>
    <w:rsid w:val="00173BEA"/>
    <w:rsid w:val="00180A33"/>
    <w:rsid w:val="00181000"/>
    <w:rsid w:val="00192B20"/>
    <w:rsid w:val="001957CC"/>
    <w:rsid w:val="001A5EBE"/>
    <w:rsid w:val="001B0A30"/>
    <w:rsid w:val="001B63D2"/>
    <w:rsid w:val="001C11FC"/>
    <w:rsid w:val="001C1674"/>
    <w:rsid w:val="001C45BD"/>
    <w:rsid w:val="002027A0"/>
    <w:rsid w:val="002045D7"/>
    <w:rsid w:val="00211B6A"/>
    <w:rsid w:val="00215899"/>
    <w:rsid w:val="002167A4"/>
    <w:rsid w:val="00217B1F"/>
    <w:rsid w:val="00220FE6"/>
    <w:rsid w:val="002234F0"/>
    <w:rsid w:val="002241B9"/>
    <w:rsid w:val="00237A3D"/>
    <w:rsid w:val="00244A2A"/>
    <w:rsid w:val="0024510C"/>
    <w:rsid w:val="00250D8F"/>
    <w:rsid w:val="00251F85"/>
    <w:rsid w:val="00252067"/>
    <w:rsid w:val="00276AF4"/>
    <w:rsid w:val="0027750C"/>
    <w:rsid w:val="002836C7"/>
    <w:rsid w:val="0028709A"/>
    <w:rsid w:val="00292FC5"/>
    <w:rsid w:val="002A5619"/>
    <w:rsid w:val="002C3101"/>
    <w:rsid w:val="002C6E43"/>
    <w:rsid w:val="002C79F2"/>
    <w:rsid w:val="002D0453"/>
    <w:rsid w:val="002D4B06"/>
    <w:rsid w:val="002E2FE7"/>
    <w:rsid w:val="003037CF"/>
    <w:rsid w:val="00307909"/>
    <w:rsid w:val="003202DC"/>
    <w:rsid w:val="00320BDE"/>
    <w:rsid w:val="00323925"/>
    <w:rsid w:val="00323C1C"/>
    <w:rsid w:val="003300A3"/>
    <w:rsid w:val="00346C0D"/>
    <w:rsid w:val="00347729"/>
    <w:rsid w:val="003478CA"/>
    <w:rsid w:val="00354C6A"/>
    <w:rsid w:val="0036401B"/>
    <w:rsid w:val="0036570B"/>
    <w:rsid w:val="00367481"/>
    <w:rsid w:val="00376177"/>
    <w:rsid w:val="00392081"/>
    <w:rsid w:val="00395486"/>
    <w:rsid w:val="00397A2D"/>
    <w:rsid w:val="003A1F89"/>
    <w:rsid w:val="003D4812"/>
    <w:rsid w:val="003D7192"/>
    <w:rsid w:val="003E14CB"/>
    <w:rsid w:val="003F07F5"/>
    <w:rsid w:val="003F1BD7"/>
    <w:rsid w:val="003F7BA1"/>
    <w:rsid w:val="003F7DA8"/>
    <w:rsid w:val="004038BC"/>
    <w:rsid w:val="004113B1"/>
    <w:rsid w:val="00412C70"/>
    <w:rsid w:val="00417BF5"/>
    <w:rsid w:val="00432895"/>
    <w:rsid w:val="004412FA"/>
    <w:rsid w:val="00450F56"/>
    <w:rsid w:val="00461C43"/>
    <w:rsid w:val="00465327"/>
    <w:rsid w:val="004707CD"/>
    <w:rsid w:val="00475E13"/>
    <w:rsid w:val="00477A98"/>
    <w:rsid w:val="0048333A"/>
    <w:rsid w:val="00491A85"/>
    <w:rsid w:val="004954BA"/>
    <w:rsid w:val="00495E0B"/>
    <w:rsid w:val="004B5F9E"/>
    <w:rsid w:val="004C3118"/>
    <w:rsid w:val="004D13DC"/>
    <w:rsid w:val="004D1E18"/>
    <w:rsid w:val="004E220A"/>
    <w:rsid w:val="004E3610"/>
    <w:rsid w:val="004F3350"/>
    <w:rsid w:val="00510FB5"/>
    <w:rsid w:val="005127E0"/>
    <w:rsid w:val="00515AD4"/>
    <w:rsid w:val="005206BB"/>
    <w:rsid w:val="00556D74"/>
    <w:rsid w:val="0056586C"/>
    <w:rsid w:val="0056593A"/>
    <w:rsid w:val="00567BEF"/>
    <w:rsid w:val="005700FA"/>
    <w:rsid w:val="00580B4F"/>
    <w:rsid w:val="005904C4"/>
    <w:rsid w:val="00594CC7"/>
    <w:rsid w:val="005A2114"/>
    <w:rsid w:val="005A298C"/>
    <w:rsid w:val="005A4D4B"/>
    <w:rsid w:val="005B6673"/>
    <w:rsid w:val="005C79FE"/>
    <w:rsid w:val="005D08BE"/>
    <w:rsid w:val="005D58CA"/>
    <w:rsid w:val="005D5AB4"/>
    <w:rsid w:val="005D5DCE"/>
    <w:rsid w:val="005F010F"/>
    <w:rsid w:val="005F0811"/>
    <w:rsid w:val="00605B69"/>
    <w:rsid w:val="00607572"/>
    <w:rsid w:val="006079E3"/>
    <w:rsid w:val="006119DD"/>
    <w:rsid w:val="006126D9"/>
    <w:rsid w:val="00613EB9"/>
    <w:rsid w:val="00615A66"/>
    <w:rsid w:val="00623229"/>
    <w:rsid w:val="00624975"/>
    <w:rsid w:val="00633938"/>
    <w:rsid w:val="006348B9"/>
    <w:rsid w:val="00634F37"/>
    <w:rsid w:val="006365A5"/>
    <w:rsid w:val="00636CB7"/>
    <w:rsid w:val="00637F2B"/>
    <w:rsid w:val="00646950"/>
    <w:rsid w:val="00646ADE"/>
    <w:rsid w:val="00654F5F"/>
    <w:rsid w:val="0065529A"/>
    <w:rsid w:val="006606A6"/>
    <w:rsid w:val="00661B1C"/>
    <w:rsid w:val="0066307A"/>
    <w:rsid w:val="00671962"/>
    <w:rsid w:val="0067207D"/>
    <w:rsid w:val="0067358F"/>
    <w:rsid w:val="0067656C"/>
    <w:rsid w:val="00692A25"/>
    <w:rsid w:val="00695EB6"/>
    <w:rsid w:val="00696CE7"/>
    <w:rsid w:val="006A18FC"/>
    <w:rsid w:val="006A2E74"/>
    <w:rsid w:val="006A33B3"/>
    <w:rsid w:val="006B72E4"/>
    <w:rsid w:val="006C1260"/>
    <w:rsid w:val="006C6375"/>
    <w:rsid w:val="006C6748"/>
    <w:rsid w:val="006C798D"/>
    <w:rsid w:val="006D4361"/>
    <w:rsid w:val="006D7EE4"/>
    <w:rsid w:val="006E2849"/>
    <w:rsid w:val="006E5629"/>
    <w:rsid w:val="006E59DE"/>
    <w:rsid w:val="006E75AA"/>
    <w:rsid w:val="006F5ECC"/>
    <w:rsid w:val="006F6958"/>
    <w:rsid w:val="00700B41"/>
    <w:rsid w:val="00703717"/>
    <w:rsid w:val="007152BB"/>
    <w:rsid w:val="00722DDF"/>
    <w:rsid w:val="007230DD"/>
    <w:rsid w:val="0072548F"/>
    <w:rsid w:val="00732D34"/>
    <w:rsid w:val="007372D0"/>
    <w:rsid w:val="007440D3"/>
    <w:rsid w:val="0074759C"/>
    <w:rsid w:val="00762FCA"/>
    <w:rsid w:val="00772F54"/>
    <w:rsid w:val="007801C4"/>
    <w:rsid w:val="00780887"/>
    <w:rsid w:val="00787D7F"/>
    <w:rsid w:val="00787EF3"/>
    <w:rsid w:val="00790931"/>
    <w:rsid w:val="0079575D"/>
    <w:rsid w:val="007963C1"/>
    <w:rsid w:val="0079787C"/>
    <w:rsid w:val="007A143C"/>
    <w:rsid w:val="007B26CC"/>
    <w:rsid w:val="007B3459"/>
    <w:rsid w:val="007D02C7"/>
    <w:rsid w:val="007D2F27"/>
    <w:rsid w:val="007D638F"/>
    <w:rsid w:val="007F6DF0"/>
    <w:rsid w:val="00805AFD"/>
    <w:rsid w:val="00806181"/>
    <w:rsid w:val="008072BF"/>
    <w:rsid w:val="0081376C"/>
    <w:rsid w:val="008204D6"/>
    <w:rsid w:val="008360C3"/>
    <w:rsid w:val="00841F9E"/>
    <w:rsid w:val="00850EC1"/>
    <w:rsid w:val="00853AB7"/>
    <w:rsid w:val="0085419C"/>
    <w:rsid w:val="00861EB5"/>
    <w:rsid w:val="00862344"/>
    <w:rsid w:val="00866766"/>
    <w:rsid w:val="00870727"/>
    <w:rsid w:val="008748B6"/>
    <w:rsid w:val="0088722A"/>
    <w:rsid w:val="00895993"/>
    <w:rsid w:val="008A7498"/>
    <w:rsid w:val="008B7D73"/>
    <w:rsid w:val="008C0930"/>
    <w:rsid w:val="008C3EE0"/>
    <w:rsid w:val="008C593F"/>
    <w:rsid w:val="008C67DC"/>
    <w:rsid w:val="008D0F34"/>
    <w:rsid w:val="008D4839"/>
    <w:rsid w:val="008E04EE"/>
    <w:rsid w:val="008E2463"/>
    <w:rsid w:val="008E62D7"/>
    <w:rsid w:val="008E69FC"/>
    <w:rsid w:val="008F017B"/>
    <w:rsid w:val="008F432D"/>
    <w:rsid w:val="008F5EAB"/>
    <w:rsid w:val="009013FE"/>
    <w:rsid w:val="00901A96"/>
    <w:rsid w:val="009060CC"/>
    <w:rsid w:val="00920A9A"/>
    <w:rsid w:val="00925D0A"/>
    <w:rsid w:val="00930660"/>
    <w:rsid w:val="00930D19"/>
    <w:rsid w:val="0095476C"/>
    <w:rsid w:val="00956A79"/>
    <w:rsid w:val="00961EBA"/>
    <w:rsid w:val="0096542D"/>
    <w:rsid w:val="00966F01"/>
    <w:rsid w:val="009723E2"/>
    <w:rsid w:val="00972F4D"/>
    <w:rsid w:val="00975609"/>
    <w:rsid w:val="00976E46"/>
    <w:rsid w:val="0098023F"/>
    <w:rsid w:val="00985CA1"/>
    <w:rsid w:val="00987950"/>
    <w:rsid w:val="00994AF3"/>
    <w:rsid w:val="00996050"/>
    <w:rsid w:val="0099709D"/>
    <w:rsid w:val="009A070D"/>
    <w:rsid w:val="009A0B2F"/>
    <w:rsid w:val="009A6935"/>
    <w:rsid w:val="009A6BBF"/>
    <w:rsid w:val="009B4355"/>
    <w:rsid w:val="009B4E7D"/>
    <w:rsid w:val="009C7F83"/>
    <w:rsid w:val="009D1371"/>
    <w:rsid w:val="009E47AA"/>
    <w:rsid w:val="009E6A7B"/>
    <w:rsid w:val="009F65E4"/>
    <w:rsid w:val="009F7971"/>
    <w:rsid w:val="00A00CA4"/>
    <w:rsid w:val="00A0462A"/>
    <w:rsid w:val="00A0503D"/>
    <w:rsid w:val="00A10687"/>
    <w:rsid w:val="00A25DF3"/>
    <w:rsid w:val="00A2627B"/>
    <w:rsid w:val="00A37571"/>
    <w:rsid w:val="00A472AC"/>
    <w:rsid w:val="00A47D07"/>
    <w:rsid w:val="00A52245"/>
    <w:rsid w:val="00A71986"/>
    <w:rsid w:val="00A84270"/>
    <w:rsid w:val="00A90999"/>
    <w:rsid w:val="00A94A83"/>
    <w:rsid w:val="00AB23F1"/>
    <w:rsid w:val="00AC2091"/>
    <w:rsid w:val="00AC7EF6"/>
    <w:rsid w:val="00AD091D"/>
    <w:rsid w:val="00AD3B33"/>
    <w:rsid w:val="00AD3C47"/>
    <w:rsid w:val="00AD5B34"/>
    <w:rsid w:val="00AD7C59"/>
    <w:rsid w:val="00AE524C"/>
    <w:rsid w:val="00AE5AB4"/>
    <w:rsid w:val="00AE63F3"/>
    <w:rsid w:val="00AF2355"/>
    <w:rsid w:val="00AF4913"/>
    <w:rsid w:val="00AF5649"/>
    <w:rsid w:val="00AF7E34"/>
    <w:rsid w:val="00B01051"/>
    <w:rsid w:val="00B0247A"/>
    <w:rsid w:val="00B06436"/>
    <w:rsid w:val="00B10DCD"/>
    <w:rsid w:val="00B12027"/>
    <w:rsid w:val="00B12A50"/>
    <w:rsid w:val="00B157E2"/>
    <w:rsid w:val="00B15F9F"/>
    <w:rsid w:val="00B16ABD"/>
    <w:rsid w:val="00B1720B"/>
    <w:rsid w:val="00B173A2"/>
    <w:rsid w:val="00B21025"/>
    <w:rsid w:val="00B21865"/>
    <w:rsid w:val="00B31D0C"/>
    <w:rsid w:val="00B3278C"/>
    <w:rsid w:val="00B46E8B"/>
    <w:rsid w:val="00B507B6"/>
    <w:rsid w:val="00B51282"/>
    <w:rsid w:val="00B529DC"/>
    <w:rsid w:val="00B544BC"/>
    <w:rsid w:val="00B57F08"/>
    <w:rsid w:val="00B660BF"/>
    <w:rsid w:val="00B6674F"/>
    <w:rsid w:val="00B72D39"/>
    <w:rsid w:val="00B73AF8"/>
    <w:rsid w:val="00B73D43"/>
    <w:rsid w:val="00B806D7"/>
    <w:rsid w:val="00B80E85"/>
    <w:rsid w:val="00B82EDB"/>
    <w:rsid w:val="00B84E69"/>
    <w:rsid w:val="00B8691D"/>
    <w:rsid w:val="00B92266"/>
    <w:rsid w:val="00B9310E"/>
    <w:rsid w:val="00B94330"/>
    <w:rsid w:val="00B95950"/>
    <w:rsid w:val="00BA0653"/>
    <w:rsid w:val="00BB1625"/>
    <w:rsid w:val="00BB4F9A"/>
    <w:rsid w:val="00BB70DE"/>
    <w:rsid w:val="00BC6B34"/>
    <w:rsid w:val="00BD4B97"/>
    <w:rsid w:val="00BF03EE"/>
    <w:rsid w:val="00BF0414"/>
    <w:rsid w:val="00BF4D23"/>
    <w:rsid w:val="00C072D7"/>
    <w:rsid w:val="00C15773"/>
    <w:rsid w:val="00C21ABE"/>
    <w:rsid w:val="00C6063B"/>
    <w:rsid w:val="00C648B6"/>
    <w:rsid w:val="00C70CBD"/>
    <w:rsid w:val="00C76C90"/>
    <w:rsid w:val="00C810C3"/>
    <w:rsid w:val="00C8360F"/>
    <w:rsid w:val="00C8704D"/>
    <w:rsid w:val="00C9615F"/>
    <w:rsid w:val="00CA57A8"/>
    <w:rsid w:val="00CC670D"/>
    <w:rsid w:val="00CC7660"/>
    <w:rsid w:val="00CD0405"/>
    <w:rsid w:val="00CD4DD7"/>
    <w:rsid w:val="00CD4FB6"/>
    <w:rsid w:val="00CE614D"/>
    <w:rsid w:val="00CE6871"/>
    <w:rsid w:val="00CF0577"/>
    <w:rsid w:val="00CF0B5B"/>
    <w:rsid w:val="00D07755"/>
    <w:rsid w:val="00D14242"/>
    <w:rsid w:val="00D329A2"/>
    <w:rsid w:val="00D35936"/>
    <w:rsid w:val="00D4199F"/>
    <w:rsid w:val="00D5479F"/>
    <w:rsid w:val="00D554F3"/>
    <w:rsid w:val="00D55652"/>
    <w:rsid w:val="00D5799A"/>
    <w:rsid w:val="00D748C2"/>
    <w:rsid w:val="00D76536"/>
    <w:rsid w:val="00D82978"/>
    <w:rsid w:val="00D8397D"/>
    <w:rsid w:val="00D85F20"/>
    <w:rsid w:val="00D91BEF"/>
    <w:rsid w:val="00D9429E"/>
    <w:rsid w:val="00D944BC"/>
    <w:rsid w:val="00D975D3"/>
    <w:rsid w:val="00DA602D"/>
    <w:rsid w:val="00DA676B"/>
    <w:rsid w:val="00DB19B9"/>
    <w:rsid w:val="00DB1D04"/>
    <w:rsid w:val="00DB4BB6"/>
    <w:rsid w:val="00DB4DD1"/>
    <w:rsid w:val="00DB5492"/>
    <w:rsid w:val="00DD1B39"/>
    <w:rsid w:val="00DD4875"/>
    <w:rsid w:val="00DE135B"/>
    <w:rsid w:val="00DE6521"/>
    <w:rsid w:val="00DF22AF"/>
    <w:rsid w:val="00E000CC"/>
    <w:rsid w:val="00E00136"/>
    <w:rsid w:val="00E02FEF"/>
    <w:rsid w:val="00E0313D"/>
    <w:rsid w:val="00E039C2"/>
    <w:rsid w:val="00E05A9F"/>
    <w:rsid w:val="00E16176"/>
    <w:rsid w:val="00E220D6"/>
    <w:rsid w:val="00E25857"/>
    <w:rsid w:val="00E3123B"/>
    <w:rsid w:val="00E31668"/>
    <w:rsid w:val="00E37C5C"/>
    <w:rsid w:val="00E37D9E"/>
    <w:rsid w:val="00E45353"/>
    <w:rsid w:val="00E47B60"/>
    <w:rsid w:val="00E501FC"/>
    <w:rsid w:val="00E54ADC"/>
    <w:rsid w:val="00E57B9F"/>
    <w:rsid w:val="00E601FA"/>
    <w:rsid w:val="00E627E5"/>
    <w:rsid w:val="00E7143B"/>
    <w:rsid w:val="00E720FD"/>
    <w:rsid w:val="00E80A99"/>
    <w:rsid w:val="00E83130"/>
    <w:rsid w:val="00E8417C"/>
    <w:rsid w:val="00E95032"/>
    <w:rsid w:val="00E9571F"/>
    <w:rsid w:val="00EA1B2B"/>
    <w:rsid w:val="00EA400C"/>
    <w:rsid w:val="00EA46C9"/>
    <w:rsid w:val="00EA56BC"/>
    <w:rsid w:val="00EA7C49"/>
    <w:rsid w:val="00EC0CDF"/>
    <w:rsid w:val="00EC243C"/>
    <w:rsid w:val="00ED3E9D"/>
    <w:rsid w:val="00EE7805"/>
    <w:rsid w:val="00EF198F"/>
    <w:rsid w:val="00F005FC"/>
    <w:rsid w:val="00F11DC2"/>
    <w:rsid w:val="00F229FE"/>
    <w:rsid w:val="00F2623F"/>
    <w:rsid w:val="00F334BF"/>
    <w:rsid w:val="00F35425"/>
    <w:rsid w:val="00F449BD"/>
    <w:rsid w:val="00F47545"/>
    <w:rsid w:val="00F517C5"/>
    <w:rsid w:val="00F57CFD"/>
    <w:rsid w:val="00F609C2"/>
    <w:rsid w:val="00F729C6"/>
    <w:rsid w:val="00F73BC2"/>
    <w:rsid w:val="00F83308"/>
    <w:rsid w:val="00F87F5B"/>
    <w:rsid w:val="00F93810"/>
    <w:rsid w:val="00FA26C3"/>
    <w:rsid w:val="00FA38E8"/>
    <w:rsid w:val="00FA3EB3"/>
    <w:rsid w:val="00FA596C"/>
    <w:rsid w:val="00FB1088"/>
    <w:rsid w:val="00FB2696"/>
    <w:rsid w:val="00FB367A"/>
    <w:rsid w:val="00FB55B6"/>
    <w:rsid w:val="00FC090E"/>
    <w:rsid w:val="00FC4AE5"/>
    <w:rsid w:val="00FC50A6"/>
    <w:rsid w:val="00FC5E5E"/>
    <w:rsid w:val="00FD0886"/>
    <w:rsid w:val="00FD5894"/>
    <w:rsid w:val="00FE1E61"/>
    <w:rsid w:val="00FE363A"/>
    <w:rsid w:val="00FE42EC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F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1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98023F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F54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02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8023F"/>
    <w:rPr>
      <w:rFonts w:cs="Times New Roman"/>
      <w:color w:val="0857A6"/>
      <w:u w:val="single"/>
    </w:rPr>
  </w:style>
  <w:style w:type="character" w:styleId="Strong">
    <w:name w:val="Strong"/>
    <w:basedOn w:val="DefaultParagraphFont"/>
    <w:uiPriority w:val="99"/>
    <w:qFormat/>
    <w:rsid w:val="0098023F"/>
    <w:rPr>
      <w:rFonts w:cs="Times New Roman"/>
      <w:b/>
    </w:rPr>
  </w:style>
  <w:style w:type="paragraph" w:customStyle="1" w:styleId="11">
    <w:name w:val="Заголовок 11"/>
    <w:basedOn w:val="Normal"/>
    <w:uiPriority w:val="99"/>
    <w:rsid w:val="0098023F"/>
    <w:pPr>
      <w:spacing w:before="150" w:after="450"/>
      <w:outlineLvl w:val="1"/>
    </w:pPr>
    <w:rPr>
      <w:noProof w:val="0"/>
      <w:color w:val="990100"/>
      <w:kern w:val="36"/>
      <w:sz w:val="30"/>
      <w:szCs w:val="30"/>
    </w:rPr>
  </w:style>
  <w:style w:type="paragraph" w:customStyle="1" w:styleId="32">
    <w:name w:val="Заголовок 32"/>
    <w:basedOn w:val="Normal"/>
    <w:uiPriority w:val="99"/>
    <w:rsid w:val="0098023F"/>
    <w:pPr>
      <w:spacing w:before="300" w:after="150"/>
      <w:outlineLvl w:val="3"/>
    </w:pPr>
    <w:rPr>
      <w:b/>
      <w:bCs/>
      <w:noProof w:val="0"/>
    </w:rPr>
  </w:style>
  <w:style w:type="paragraph" w:customStyle="1" w:styleId="4">
    <w:name w:val="Обычный (веб)4"/>
    <w:basedOn w:val="Normal"/>
    <w:uiPriority w:val="99"/>
    <w:rsid w:val="0098023F"/>
    <w:pPr>
      <w:spacing w:before="75" w:after="75"/>
    </w:pPr>
    <w:rPr>
      <w:noProof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8023F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98023F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50E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A143C"/>
    <w:pPr>
      <w:spacing w:before="100" w:beforeAutospacing="1" w:after="100" w:afterAutospacing="1"/>
    </w:pPr>
    <w:rPr>
      <w:rFonts w:eastAsia="Calibr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2884</TotalTime>
  <Pages>2</Pages>
  <Words>325</Words>
  <Characters>1856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216</cp:revision>
  <cp:lastPrinted>2013-03-15T07:35:00Z</cp:lastPrinted>
  <dcterms:created xsi:type="dcterms:W3CDTF">2012-10-06T17:16:00Z</dcterms:created>
  <dcterms:modified xsi:type="dcterms:W3CDTF">2013-04-26T19:49:00Z</dcterms:modified>
</cp:coreProperties>
</file>